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0712BB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06</w:t>
      </w:r>
      <w:r w:rsidR="0046532E">
        <w:rPr>
          <w:b/>
          <w:sz w:val="24"/>
          <w:szCs w:val="24"/>
          <w:u w:val="single"/>
          <w:lang w:val="en-US"/>
        </w:rPr>
        <w:t>/</w:t>
      </w:r>
      <w:r>
        <w:rPr>
          <w:b/>
          <w:sz w:val="24"/>
          <w:szCs w:val="24"/>
          <w:u w:val="single"/>
          <w:lang w:val="en-US"/>
        </w:rPr>
        <w:t>12</w:t>
      </w:r>
      <w:r w:rsidR="006450E5">
        <w:rPr>
          <w:b/>
          <w:sz w:val="24"/>
          <w:szCs w:val="24"/>
          <w:u w:val="single"/>
          <w:lang w:val="en-US"/>
        </w:rPr>
        <w:t>/2019</w:t>
      </w:r>
    </w:p>
    <w:p w:rsidR="000712BB" w:rsidRDefault="000712BB" w:rsidP="006A63C0">
      <w:pPr>
        <w:spacing w:after="0"/>
        <w:rPr>
          <w:sz w:val="24"/>
          <w:szCs w:val="24"/>
          <w:lang w:val="en-US"/>
        </w:rPr>
      </w:pPr>
    </w:p>
    <w:p w:rsidR="00D523E8" w:rsidRDefault="000712BB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round for primary touch this Friday, will only be having finals for top 2 in intermediate grade and senior grade.</w:t>
      </w:r>
    </w:p>
    <w:p w:rsidR="000712BB" w:rsidRDefault="000712BB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Ruahine Rebels</w:t>
      </w:r>
      <w:r w:rsidR="009A3044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St joes White</w:t>
      </w:r>
      <w:r w:rsidR="00856CAB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South </w:t>
      </w:r>
      <w:r w:rsidR="00856CAB">
        <w:rPr>
          <w:sz w:val="24"/>
          <w:szCs w:val="24"/>
          <w:lang w:val="en-US"/>
        </w:rPr>
        <w:t>Sharks</w:t>
      </w:r>
      <w:r w:rsidR="00856CAB">
        <w:rPr>
          <w:sz w:val="24"/>
          <w:szCs w:val="24"/>
          <w:lang w:val="en-US"/>
        </w:rPr>
        <w:tab/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Weber Wizards</w:t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 xml:space="preserve">Kura </w:t>
      </w:r>
      <w:proofErr w:type="spellStart"/>
      <w:r w:rsidR="00856CAB">
        <w:rPr>
          <w:sz w:val="24"/>
          <w:szCs w:val="24"/>
          <w:lang w:val="en-US"/>
        </w:rPr>
        <w:t>teina</w:t>
      </w:r>
      <w:proofErr w:type="spellEnd"/>
      <w:r w:rsidR="00856CAB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South Stingrays</w:t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South Snakes</w:t>
      </w:r>
      <w:r w:rsidR="0046532E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Ruahine </w:t>
      </w:r>
      <w:r w:rsidR="00856CAB">
        <w:rPr>
          <w:sz w:val="24"/>
          <w:szCs w:val="24"/>
          <w:lang w:val="en-US"/>
        </w:rPr>
        <w:t>Rockers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St </w:t>
      </w:r>
      <w:r w:rsidR="000712BB">
        <w:rPr>
          <w:sz w:val="24"/>
          <w:szCs w:val="24"/>
          <w:lang w:val="en-US"/>
        </w:rPr>
        <w:t>Joe</w:t>
      </w:r>
      <w:r w:rsidR="00445F93">
        <w:rPr>
          <w:sz w:val="24"/>
          <w:szCs w:val="24"/>
          <w:lang w:val="en-US"/>
        </w:rPr>
        <w:t xml:space="preserve"> </w:t>
      </w:r>
      <w:r w:rsidR="0046532E">
        <w:rPr>
          <w:sz w:val="24"/>
          <w:szCs w:val="24"/>
          <w:lang w:val="en-US"/>
        </w:rPr>
        <w:t>Green</w:t>
      </w:r>
      <w:r w:rsidR="00445F93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 xml:space="preserve">H/R </w:t>
      </w:r>
      <w:proofErr w:type="spellStart"/>
      <w:r w:rsidR="00856CAB">
        <w:rPr>
          <w:sz w:val="24"/>
          <w:szCs w:val="24"/>
          <w:lang w:val="en-US"/>
        </w:rPr>
        <w:t>Rippas</w:t>
      </w:r>
      <w:proofErr w:type="spellEnd"/>
      <w:r w:rsidR="00856CAB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JNRS</w:t>
      </w:r>
    </w:p>
    <w:p w:rsidR="00445F93" w:rsidRPr="006D3E28" w:rsidRDefault="00445F93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856CAB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H/R Avengers</w:t>
      </w:r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  <w:t>VS</w:t>
      </w:r>
      <w:r w:rsidR="00856CAB">
        <w:rPr>
          <w:sz w:val="24"/>
          <w:szCs w:val="24"/>
          <w:lang w:val="en-US"/>
        </w:rPr>
        <w:tab/>
        <w:t xml:space="preserve">Kura </w:t>
      </w:r>
      <w:proofErr w:type="spellStart"/>
      <w:r w:rsidR="00856CAB">
        <w:rPr>
          <w:sz w:val="24"/>
          <w:szCs w:val="24"/>
          <w:lang w:val="en-US"/>
        </w:rPr>
        <w:t>Waenga</w:t>
      </w:r>
      <w:proofErr w:type="spellEnd"/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  <w:t>INT</w:t>
      </w:r>
    </w:p>
    <w:p w:rsidR="006A63C0" w:rsidRPr="00856CAB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St Joes Black</w:t>
      </w:r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ab/>
        <w:t>VS</w:t>
      </w:r>
      <w:r w:rsidR="00856CAB">
        <w:rPr>
          <w:sz w:val="24"/>
          <w:szCs w:val="24"/>
          <w:lang w:val="en-US"/>
        </w:rPr>
        <w:tab/>
        <w:t xml:space="preserve">South </w:t>
      </w:r>
      <w:proofErr w:type="spellStart"/>
      <w:r w:rsidR="00856CAB">
        <w:rPr>
          <w:sz w:val="24"/>
          <w:szCs w:val="24"/>
          <w:lang w:val="en-US"/>
        </w:rPr>
        <w:t>Whero</w:t>
      </w:r>
      <w:proofErr w:type="spellEnd"/>
      <w:r w:rsidR="00856CAB">
        <w:rPr>
          <w:sz w:val="24"/>
          <w:szCs w:val="24"/>
          <w:lang w:val="en-US"/>
        </w:rPr>
        <w:t xml:space="preserve"> </w:t>
      </w:r>
      <w:proofErr w:type="gramStart"/>
      <w:r w:rsidR="00856CAB">
        <w:rPr>
          <w:sz w:val="24"/>
          <w:szCs w:val="24"/>
          <w:lang w:val="en-US"/>
        </w:rPr>
        <w:t xml:space="preserve">   </w:t>
      </w:r>
      <w:r w:rsidR="00856CAB" w:rsidRPr="00856CAB">
        <w:rPr>
          <w:b/>
          <w:sz w:val="24"/>
          <w:szCs w:val="24"/>
          <w:u w:val="single"/>
          <w:lang w:val="en-US"/>
        </w:rPr>
        <w:t>(</w:t>
      </w:r>
      <w:proofErr w:type="gramEnd"/>
      <w:r w:rsidR="00856CAB" w:rsidRPr="00856CAB">
        <w:rPr>
          <w:b/>
          <w:sz w:val="24"/>
          <w:szCs w:val="24"/>
          <w:u w:val="single"/>
          <w:lang w:val="en-US"/>
        </w:rPr>
        <w:t>INT FINAL FOR 1</w:t>
      </w:r>
      <w:r w:rsidR="00856CAB" w:rsidRPr="00856CAB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856CAB" w:rsidRPr="00856CAB">
        <w:rPr>
          <w:b/>
          <w:sz w:val="24"/>
          <w:szCs w:val="24"/>
          <w:u w:val="single"/>
          <w:lang w:val="en-US"/>
        </w:rPr>
        <w:t>)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H/R Blasters</w:t>
      </w:r>
      <w:r w:rsidR="00445F93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St Joes Red</w:t>
      </w:r>
      <w:r w:rsidR="00856CAB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Ruahine Rascals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South Kowhai</w:t>
      </w:r>
      <w:r w:rsidR="00856CAB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St Joes Blue</w:t>
      </w:r>
      <w:r w:rsidR="0046532E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 xml:space="preserve">South </w:t>
      </w:r>
      <w:proofErr w:type="spellStart"/>
      <w:r w:rsidR="00856CAB">
        <w:rPr>
          <w:sz w:val="24"/>
          <w:szCs w:val="24"/>
          <w:lang w:val="en-US"/>
        </w:rPr>
        <w:t>Kahurangi</w:t>
      </w:r>
      <w:proofErr w:type="spellEnd"/>
      <w:r w:rsidR="00856CAB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856CAB">
        <w:rPr>
          <w:sz w:val="24"/>
          <w:szCs w:val="24"/>
          <w:lang w:val="en-US"/>
        </w:rPr>
        <w:t>H/R Shockwaves</w:t>
      </w:r>
      <w:r w:rsidR="00EF6941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ab/>
        <w:t>VS</w:t>
      </w:r>
      <w:r w:rsidR="00EF6941" w:rsidRPr="006D3E28">
        <w:rPr>
          <w:sz w:val="24"/>
          <w:szCs w:val="24"/>
          <w:lang w:val="en-US"/>
        </w:rPr>
        <w:tab/>
      </w:r>
      <w:proofErr w:type="spellStart"/>
      <w:r w:rsidR="00856CAB">
        <w:rPr>
          <w:sz w:val="24"/>
          <w:szCs w:val="24"/>
          <w:lang w:val="en-US"/>
        </w:rPr>
        <w:t>Puketoi</w:t>
      </w:r>
      <w:proofErr w:type="spellEnd"/>
      <w:r w:rsidR="00856CAB">
        <w:rPr>
          <w:sz w:val="24"/>
          <w:szCs w:val="24"/>
          <w:lang w:val="en-US"/>
        </w:rPr>
        <w:t xml:space="preserve"> Pirates</w:t>
      </w:r>
      <w:r w:rsidR="00EF6941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>INT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 xml:space="preserve">St Joes </w:t>
      </w:r>
      <w:proofErr w:type="spellStart"/>
      <w:r w:rsidR="000712BB">
        <w:rPr>
          <w:sz w:val="24"/>
          <w:szCs w:val="24"/>
          <w:lang w:val="en-US"/>
        </w:rPr>
        <w:t>Snrs</w:t>
      </w:r>
      <w:proofErr w:type="spellEnd"/>
      <w:r w:rsidR="00774315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>H/R untouchables</w:t>
      </w:r>
      <w:proofErr w:type="gramStart"/>
      <w:r w:rsidR="000712BB">
        <w:rPr>
          <w:sz w:val="24"/>
          <w:szCs w:val="24"/>
          <w:lang w:val="en-US"/>
        </w:rPr>
        <w:t xml:space="preserve">   </w:t>
      </w:r>
      <w:r w:rsidR="000712BB" w:rsidRPr="000712BB">
        <w:rPr>
          <w:b/>
          <w:sz w:val="24"/>
          <w:szCs w:val="24"/>
          <w:u w:val="single"/>
          <w:lang w:val="en-US"/>
        </w:rPr>
        <w:t>(</w:t>
      </w:r>
      <w:proofErr w:type="gramEnd"/>
      <w:r w:rsidR="000712BB" w:rsidRPr="000712BB">
        <w:rPr>
          <w:b/>
          <w:sz w:val="24"/>
          <w:szCs w:val="24"/>
          <w:u w:val="single"/>
          <w:lang w:val="en-US"/>
        </w:rPr>
        <w:t>SNR FINAL FOR 1</w:t>
      </w:r>
      <w:r w:rsidR="000712BB" w:rsidRPr="000712BB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0712BB" w:rsidRPr="000712BB">
        <w:rPr>
          <w:b/>
          <w:sz w:val="24"/>
          <w:szCs w:val="24"/>
          <w:u w:val="single"/>
          <w:lang w:val="en-US"/>
        </w:rPr>
        <w:t>)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proofErr w:type="spellStart"/>
      <w:r w:rsidR="00856CAB">
        <w:rPr>
          <w:sz w:val="24"/>
          <w:szCs w:val="24"/>
          <w:lang w:val="en-US"/>
        </w:rPr>
        <w:t>Ruahine</w:t>
      </w:r>
      <w:proofErr w:type="spellEnd"/>
      <w:r w:rsidR="00856CAB">
        <w:rPr>
          <w:sz w:val="24"/>
          <w:szCs w:val="24"/>
          <w:lang w:val="en-US"/>
        </w:rPr>
        <w:t xml:space="preserve"> Jets </w:t>
      </w:r>
      <w:r w:rsidR="00856CAB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proofErr w:type="spellStart"/>
      <w:r w:rsidR="00856CAB">
        <w:rPr>
          <w:sz w:val="24"/>
          <w:szCs w:val="24"/>
          <w:lang w:val="en-US"/>
        </w:rPr>
        <w:t>Puketoi</w:t>
      </w:r>
      <w:proofErr w:type="spellEnd"/>
      <w:r w:rsidR="00856CAB">
        <w:rPr>
          <w:sz w:val="24"/>
          <w:szCs w:val="24"/>
          <w:lang w:val="en-US"/>
        </w:rPr>
        <w:t xml:space="preserve"> Panthers</w:t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>South Squawkers</w:t>
      </w:r>
      <w:r w:rsidR="000712BB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ab/>
        <w:t>VS</w:t>
      </w:r>
      <w:r w:rsidR="000712BB">
        <w:rPr>
          <w:sz w:val="24"/>
          <w:szCs w:val="24"/>
          <w:lang w:val="en-US"/>
        </w:rPr>
        <w:tab/>
        <w:t xml:space="preserve">Kura </w:t>
      </w:r>
      <w:proofErr w:type="spellStart"/>
      <w:r w:rsidR="000712BB">
        <w:rPr>
          <w:sz w:val="24"/>
          <w:szCs w:val="24"/>
          <w:lang w:val="en-US"/>
        </w:rPr>
        <w:t>Tuakana</w:t>
      </w:r>
      <w:proofErr w:type="spellEnd"/>
      <w:r w:rsidR="000712BB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ab/>
        <w:t>SNRS</w:t>
      </w:r>
    </w:p>
    <w:p w:rsidR="006450E5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>Ruahine Magpies</w:t>
      </w:r>
      <w:r w:rsidR="000712BB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>South Serpents</w:t>
      </w:r>
      <w:r w:rsidR="003C09F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</w:p>
    <w:p w:rsidR="004F0C57" w:rsidRPr="000712BB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ab/>
      </w: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Weber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 xml:space="preserve">VS </w:t>
      </w:r>
      <w:r w:rsidR="00F706DA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>Ruahine Hurricanes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0712BB">
        <w:rPr>
          <w:sz w:val="24"/>
          <w:szCs w:val="24"/>
          <w:lang w:val="en-US"/>
        </w:rPr>
        <w:t>Ruahine Magpies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VS</w:t>
      </w:r>
      <w:r w:rsidR="00F706DA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>H/R 2xtreme</w:t>
      </w:r>
      <w:r w:rsidR="00774315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0"/>
    <w:rsid w:val="00027DCA"/>
    <w:rsid w:val="000706A0"/>
    <w:rsid w:val="000712BB"/>
    <w:rsid w:val="000A16B0"/>
    <w:rsid w:val="00147B23"/>
    <w:rsid w:val="001C1A15"/>
    <w:rsid w:val="001D3D6D"/>
    <w:rsid w:val="00307736"/>
    <w:rsid w:val="0035351B"/>
    <w:rsid w:val="00373C6F"/>
    <w:rsid w:val="003C09F5"/>
    <w:rsid w:val="00445F93"/>
    <w:rsid w:val="00451057"/>
    <w:rsid w:val="00456BB1"/>
    <w:rsid w:val="0046532E"/>
    <w:rsid w:val="004A7A03"/>
    <w:rsid w:val="004D758F"/>
    <w:rsid w:val="004F0C57"/>
    <w:rsid w:val="005758FA"/>
    <w:rsid w:val="005B412B"/>
    <w:rsid w:val="006450E5"/>
    <w:rsid w:val="00650AB2"/>
    <w:rsid w:val="006A63C0"/>
    <w:rsid w:val="006D069C"/>
    <w:rsid w:val="006D3E28"/>
    <w:rsid w:val="00751BFF"/>
    <w:rsid w:val="0076529F"/>
    <w:rsid w:val="00770AB8"/>
    <w:rsid w:val="00774315"/>
    <w:rsid w:val="00780824"/>
    <w:rsid w:val="00856CAB"/>
    <w:rsid w:val="008673DB"/>
    <w:rsid w:val="008C3079"/>
    <w:rsid w:val="009432CC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A665E"/>
    <w:rsid w:val="00BC0A11"/>
    <w:rsid w:val="00BC463E"/>
    <w:rsid w:val="00BF7973"/>
    <w:rsid w:val="00C10A87"/>
    <w:rsid w:val="00C16886"/>
    <w:rsid w:val="00C3078F"/>
    <w:rsid w:val="00C45BC4"/>
    <w:rsid w:val="00C50805"/>
    <w:rsid w:val="00C57131"/>
    <w:rsid w:val="00D004AA"/>
    <w:rsid w:val="00D50CBC"/>
    <w:rsid w:val="00D523E8"/>
    <w:rsid w:val="00DB420B"/>
    <w:rsid w:val="00DC37B3"/>
    <w:rsid w:val="00E072BB"/>
    <w:rsid w:val="00ED68C0"/>
    <w:rsid w:val="00EE4845"/>
    <w:rsid w:val="00EF6941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4E759-85A2-4B1D-89D2-BEBE807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9361C47C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Leigh Buchanan</cp:lastModifiedBy>
  <cp:revision>2</cp:revision>
  <cp:lastPrinted>2019-11-27T19:22:00Z</cp:lastPrinted>
  <dcterms:created xsi:type="dcterms:W3CDTF">2019-12-02T20:47:00Z</dcterms:created>
  <dcterms:modified xsi:type="dcterms:W3CDTF">2019-12-02T20:47:00Z</dcterms:modified>
</cp:coreProperties>
</file>